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77C4" w14:textId="77777777" w:rsidR="009A2D62" w:rsidRPr="009A2D62" w:rsidRDefault="009A2D62" w:rsidP="009A2D62">
      <w:pPr>
        <w:rPr>
          <w:rFonts w:ascii="Lucida Sans" w:hAnsi="Lucida Sans" w:cs="Calibri"/>
          <w:sz w:val="18"/>
          <w:szCs w:val="18"/>
        </w:rPr>
      </w:pPr>
      <w:r>
        <w:rPr>
          <w:rFonts w:ascii="Lucida Sans" w:hAnsi="Lucida Sans" w:cs="Calibri"/>
          <w:sz w:val="18"/>
          <w:szCs w:val="18"/>
        </w:rPr>
        <w:t xml:space="preserve"> </w:t>
      </w:r>
    </w:p>
    <w:p w14:paraId="4B166F06" w14:textId="77777777" w:rsidR="009A2D62" w:rsidRPr="009A2D62" w:rsidRDefault="009A2D62" w:rsidP="009A2D62">
      <w:pPr>
        <w:rPr>
          <w:rFonts w:ascii="Lucida Sans" w:hAnsi="Lucida Sans" w:cs="Calibri"/>
          <w:sz w:val="18"/>
          <w:szCs w:val="18"/>
        </w:rPr>
      </w:pPr>
      <w:r w:rsidRPr="009A2D62">
        <w:rPr>
          <w:rFonts w:ascii="Lucida Sans" w:hAnsi="Lucida Sans" w:cs="Calibri"/>
          <w:sz w:val="18"/>
          <w:szCs w:val="18"/>
        </w:rPr>
        <w:t>Belastingdienst</w:t>
      </w:r>
      <w:r w:rsidRPr="009A2D62">
        <w:rPr>
          <w:rFonts w:ascii="Lucida Sans" w:hAnsi="Lucida Sans" w:cs="Calibri"/>
          <w:sz w:val="18"/>
          <w:szCs w:val="18"/>
        </w:rPr>
        <w:br/>
        <w:t>Postbus 100</w:t>
      </w:r>
      <w:r w:rsidRPr="009A2D62">
        <w:rPr>
          <w:rFonts w:ascii="Lucida Sans" w:hAnsi="Lucida Sans" w:cs="Calibri"/>
          <w:sz w:val="18"/>
          <w:szCs w:val="18"/>
        </w:rPr>
        <w:br/>
        <w:t>6400 AC Heerlen</w:t>
      </w:r>
    </w:p>
    <w:p w14:paraId="36AE0455" w14:textId="77777777" w:rsidR="009A2D62" w:rsidRPr="009A2D62" w:rsidRDefault="009A2D62" w:rsidP="009A2D62">
      <w:pPr>
        <w:rPr>
          <w:rFonts w:ascii="Lucida Sans" w:hAnsi="Lucida Sans" w:cs="Calibri"/>
          <w:sz w:val="18"/>
          <w:szCs w:val="18"/>
        </w:rPr>
      </w:pPr>
    </w:p>
    <w:p w14:paraId="4CE911D6" w14:textId="77777777" w:rsidR="00626092" w:rsidRDefault="00626092" w:rsidP="008D585A">
      <w:pPr>
        <w:rPr>
          <w:rFonts w:ascii="Lucida Sans" w:hAnsi="Lucida Sans"/>
          <w:sz w:val="18"/>
          <w:szCs w:val="18"/>
        </w:rPr>
      </w:pPr>
    </w:p>
    <w:p w14:paraId="245E1A3B" w14:textId="77777777" w:rsidR="00A531FB" w:rsidRDefault="00A531FB" w:rsidP="008D585A">
      <w:pPr>
        <w:rPr>
          <w:rFonts w:ascii="Lucida Sans" w:hAnsi="Lucida Sans"/>
          <w:sz w:val="18"/>
          <w:szCs w:val="18"/>
        </w:rPr>
      </w:pPr>
    </w:p>
    <w:p w14:paraId="49211AF5" w14:textId="77777777" w:rsidR="009A2D62" w:rsidRDefault="009A2D62" w:rsidP="008D585A">
      <w:pPr>
        <w:rPr>
          <w:rFonts w:ascii="Lucida Sans" w:hAnsi="Lucida Sans"/>
          <w:sz w:val="18"/>
          <w:szCs w:val="18"/>
        </w:rPr>
      </w:pPr>
    </w:p>
    <w:p w14:paraId="1613F476" w14:textId="77777777" w:rsidR="00A531FB" w:rsidRPr="00E2689F" w:rsidRDefault="00A531FB" w:rsidP="008D585A">
      <w:pPr>
        <w:rPr>
          <w:rFonts w:ascii="Lucida Sans" w:hAnsi="Lucida Sans"/>
          <w:sz w:val="18"/>
          <w:szCs w:val="18"/>
        </w:rPr>
      </w:pPr>
    </w:p>
    <w:tbl>
      <w:tblPr>
        <w:tblW w:w="9611" w:type="dxa"/>
        <w:tblInd w:w="-142" w:type="dxa"/>
        <w:tblLook w:val="00A0" w:firstRow="1" w:lastRow="0" w:firstColumn="1" w:lastColumn="0" w:noHBand="0" w:noVBand="0"/>
      </w:tblPr>
      <w:tblGrid>
        <w:gridCol w:w="5245"/>
        <w:gridCol w:w="1276"/>
        <w:gridCol w:w="3090"/>
      </w:tblGrid>
      <w:tr w:rsidR="00B7311B" w:rsidRPr="00E2689F" w14:paraId="422E0232" w14:textId="77777777" w:rsidTr="009A2D62">
        <w:tc>
          <w:tcPr>
            <w:tcW w:w="5245" w:type="dxa"/>
          </w:tcPr>
          <w:p w14:paraId="169602F9" w14:textId="77777777" w:rsidR="008D585A" w:rsidRPr="00F71D61" w:rsidRDefault="008D585A" w:rsidP="0085061F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F71D61">
              <w:rPr>
                <w:rFonts w:ascii="Lucida Sans" w:hAnsi="Lucida Sans"/>
                <w:b/>
                <w:sz w:val="18"/>
                <w:szCs w:val="18"/>
              </w:rPr>
              <w:t>Betreft</w:t>
            </w:r>
          </w:p>
        </w:tc>
        <w:tc>
          <w:tcPr>
            <w:tcW w:w="1276" w:type="dxa"/>
          </w:tcPr>
          <w:p w14:paraId="13FCD577" w14:textId="77777777" w:rsidR="008D585A" w:rsidRPr="00F71D61" w:rsidRDefault="009A2D62" w:rsidP="009A2D62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090" w:type="dxa"/>
          </w:tcPr>
          <w:p w14:paraId="6595E2E3" w14:textId="77777777" w:rsidR="008D585A" w:rsidRPr="00E2689F" w:rsidRDefault="008D585A" w:rsidP="0035094D">
            <w:pPr>
              <w:rPr>
                <w:rFonts w:ascii="Lucida Sans" w:hAnsi="Lucida Sans"/>
                <w:b/>
                <w:color w:val="0A91D2"/>
                <w:sz w:val="18"/>
                <w:szCs w:val="18"/>
              </w:rPr>
            </w:pPr>
            <w:r w:rsidRPr="00F71D61">
              <w:rPr>
                <w:rFonts w:ascii="Lucida Sans" w:hAnsi="Lucida Sans"/>
                <w:b/>
                <w:sz w:val="18"/>
                <w:szCs w:val="18"/>
              </w:rPr>
              <w:t>Datum</w:t>
            </w:r>
          </w:p>
        </w:tc>
      </w:tr>
      <w:tr w:rsidR="008D585A" w:rsidRPr="00E2689F" w14:paraId="127554F5" w14:textId="77777777" w:rsidTr="009A2D62">
        <w:trPr>
          <w:trHeight w:val="188"/>
        </w:trPr>
        <w:tc>
          <w:tcPr>
            <w:tcW w:w="5245" w:type="dxa"/>
          </w:tcPr>
          <w:p w14:paraId="7A1708EF" w14:textId="77777777" w:rsidR="008D585A" w:rsidRPr="00E2689F" w:rsidRDefault="009A2D62" w:rsidP="009A2D6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Verzoek om uitstel van betaling vanwege coronavirus</w:t>
            </w:r>
          </w:p>
        </w:tc>
        <w:tc>
          <w:tcPr>
            <w:tcW w:w="1276" w:type="dxa"/>
          </w:tcPr>
          <w:p w14:paraId="60BEB1AF" w14:textId="77777777" w:rsidR="0085061F" w:rsidRPr="00E2689F" w:rsidRDefault="009A2D62" w:rsidP="00D7469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</w:tcPr>
          <w:p w14:paraId="0EB35FF8" w14:textId="77777777" w:rsidR="0085061F" w:rsidRPr="00E2689F" w:rsidRDefault="009A2D62" w:rsidP="00A531FB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dag maand 2020</w:t>
            </w:r>
          </w:p>
        </w:tc>
      </w:tr>
    </w:tbl>
    <w:p w14:paraId="3A4906C2" w14:textId="77777777" w:rsidR="007A0B4C" w:rsidRPr="00E2689F" w:rsidRDefault="007A0B4C" w:rsidP="002D1213">
      <w:pPr>
        <w:jc w:val="both"/>
        <w:rPr>
          <w:rFonts w:ascii="Lucida Sans" w:hAnsi="Lucida Sans"/>
          <w:sz w:val="18"/>
          <w:szCs w:val="18"/>
        </w:rPr>
      </w:pPr>
    </w:p>
    <w:p w14:paraId="1E950C75" w14:textId="77777777" w:rsidR="00626092" w:rsidRPr="00E2689F" w:rsidRDefault="00626092" w:rsidP="002D1213">
      <w:pPr>
        <w:jc w:val="both"/>
        <w:rPr>
          <w:rFonts w:ascii="Lucida Sans" w:hAnsi="Lucida Sans"/>
          <w:sz w:val="18"/>
          <w:szCs w:val="18"/>
        </w:rPr>
      </w:pPr>
    </w:p>
    <w:p w14:paraId="570B9F06" w14:textId="77777777" w:rsidR="00B7311B" w:rsidRPr="00E2689F" w:rsidRDefault="00B7311B" w:rsidP="002D1213">
      <w:pPr>
        <w:jc w:val="both"/>
        <w:rPr>
          <w:rFonts w:ascii="Lucida Sans" w:hAnsi="Lucida Sans"/>
          <w:sz w:val="18"/>
          <w:szCs w:val="18"/>
        </w:rPr>
      </w:pPr>
    </w:p>
    <w:p w14:paraId="73E07DB2" w14:textId="77777777" w:rsidR="00B85192" w:rsidRDefault="002D1213" w:rsidP="00A531FB">
      <w:pPr>
        <w:rPr>
          <w:rFonts w:ascii="Lucida Sans" w:hAnsi="Lucida Sans"/>
          <w:sz w:val="18"/>
          <w:szCs w:val="18"/>
        </w:rPr>
      </w:pPr>
      <w:r w:rsidRPr="002D391A">
        <w:rPr>
          <w:rFonts w:ascii="Lucida Sans" w:hAnsi="Lucida Sans"/>
          <w:sz w:val="18"/>
          <w:szCs w:val="18"/>
        </w:rPr>
        <w:t>Geachte</w:t>
      </w:r>
      <w:r w:rsidR="00B85192" w:rsidRPr="002D391A">
        <w:rPr>
          <w:rFonts w:ascii="Lucida Sans" w:hAnsi="Lucida Sans"/>
          <w:sz w:val="18"/>
          <w:szCs w:val="18"/>
        </w:rPr>
        <w:t xml:space="preserve"> </w:t>
      </w:r>
      <w:r w:rsidR="009A2D62">
        <w:rPr>
          <w:rFonts w:ascii="Lucida Sans" w:hAnsi="Lucida Sans"/>
          <w:sz w:val="18"/>
          <w:szCs w:val="18"/>
        </w:rPr>
        <w:t xml:space="preserve">dames, heren, </w:t>
      </w:r>
    </w:p>
    <w:p w14:paraId="064311AD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</w:p>
    <w:p w14:paraId="5609BEA3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</w:p>
    <w:p w14:paraId="4EE3542C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</w:p>
    <w:p w14:paraId="0220F77A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Hierbij verzoeken wij, namens onze </w:t>
      </w:r>
      <w:r w:rsidR="00E5713A">
        <w:rPr>
          <w:rFonts w:ascii="Lucida Sans" w:hAnsi="Lucida Sans"/>
          <w:sz w:val="18"/>
          <w:szCs w:val="18"/>
        </w:rPr>
        <w:t>cliënt</w:t>
      </w:r>
      <w:r>
        <w:rPr>
          <w:rFonts w:ascii="Lucida Sans" w:hAnsi="Lucida Sans"/>
          <w:sz w:val="18"/>
          <w:szCs w:val="18"/>
        </w:rPr>
        <w:t>(e), om uitstel van betaling vanwege de uitbraak van het coronavirus.</w:t>
      </w:r>
    </w:p>
    <w:p w14:paraId="45C2AE7B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</w:p>
    <w:p w14:paraId="58AC7023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De gegevens van </w:t>
      </w:r>
      <w:r w:rsidR="00E5713A">
        <w:rPr>
          <w:rFonts w:ascii="Lucida Sans" w:hAnsi="Lucida Sans"/>
          <w:sz w:val="18"/>
          <w:szCs w:val="18"/>
        </w:rPr>
        <w:t>cliënt</w:t>
      </w:r>
      <w:r>
        <w:rPr>
          <w:rFonts w:ascii="Lucida Sans" w:hAnsi="Lucida Sans"/>
          <w:sz w:val="18"/>
          <w:szCs w:val="18"/>
        </w:rPr>
        <w:t>(e):</w:t>
      </w:r>
    </w:p>
    <w:p w14:paraId="6A56DC2F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Naam</w:t>
      </w:r>
    </w:p>
    <w:p w14:paraId="2149DF60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Adres</w:t>
      </w:r>
    </w:p>
    <w:p w14:paraId="2A0B39B9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Postcode Woon- of vestgingsplaats</w:t>
      </w:r>
    </w:p>
    <w:p w14:paraId="0BB22B80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</w:p>
    <w:p w14:paraId="4D3B974E" w14:textId="77777777" w:rsidR="009A2D62" w:rsidRDefault="009A2D62" w:rsidP="00A531F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BSN </w:t>
      </w:r>
      <w:r w:rsidR="00E31D51">
        <w:rPr>
          <w:rFonts w:ascii="Lucida Sans" w:hAnsi="Lucida Sans"/>
          <w:sz w:val="18"/>
          <w:szCs w:val="18"/>
        </w:rPr>
        <w:t>/</w:t>
      </w:r>
      <w:r>
        <w:rPr>
          <w:rFonts w:ascii="Lucida Sans" w:hAnsi="Lucida Sans"/>
          <w:sz w:val="18"/>
          <w:szCs w:val="18"/>
        </w:rPr>
        <w:t xml:space="preserve"> RSIN nummer:</w:t>
      </w:r>
    </w:p>
    <w:p w14:paraId="022861F5" w14:textId="77777777" w:rsidR="009A2D62" w:rsidRPr="002D391A" w:rsidRDefault="009A2D62" w:rsidP="00A531FB">
      <w:pPr>
        <w:rPr>
          <w:rFonts w:ascii="Lucida Sans" w:hAnsi="Lucida Sans"/>
          <w:sz w:val="18"/>
          <w:szCs w:val="18"/>
        </w:rPr>
      </w:pPr>
    </w:p>
    <w:p w14:paraId="6242A694" w14:textId="77777777" w:rsidR="005C6E58" w:rsidRDefault="009A2D62" w:rsidP="005C6E58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De oorzaak van de liquiditeitsproblemen van </w:t>
      </w:r>
      <w:r w:rsidR="008F7FA2">
        <w:rPr>
          <w:rFonts w:ascii="Lucida Sans" w:hAnsi="Lucida Sans"/>
          <w:sz w:val="18"/>
          <w:szCs w:val="18"/>
        </w:rPr>
        <w:t xml:space="preserve">cliënt(e) </w:t>
      </w:r>
      <w:r w:rsidR="00B12F61">
        <w:rPr>
          <w:rFonts w:ascii="Lucida Sans" w:hAnsi="Lucida Sans"/>
          <w:sz w:val="18"/>
          <w:szCs w:val="18"/>
        </w:rPr>
        <w:t>zijn de maatregelen als gevolg van</w:t>
      </w:r>
      <w:r>
        <w:rPr>
          <w:rFonts w:ascii="Lucida Sans" w:hAnsi="Lucida Sans"/>
          <w:sz w:val="18"/>
          <w:szCs w:val="18"/>
        </w:rPr>
        <w:t xml:space="preserve"> de uitbraak van het coronavirus. </w:t>
      </w:r>
      <w:r w:rsidR="00487E8C" w:rsidRPr="006419E9">
        <w:rPr>
          <w:rFonts w:ascii="Lucida Sans" w:hAnsi="Lucida Sans"/>
          <w:i/>
          <w:sz w:val="18"/>
          <w:szCs w:val="18"/>
        </w:rPr>
        <w:t>Omschrijving van de redenen (</w:t>
      </w:r>
      <w:r w:rsidR="006419E9" w:rsidRPr="006419E9">
        <w:rPr>
          <w:rFonts w:ascii="Lucida Sans" w:hAnsi="Lucida Sans"/>
          <w:i/>
          <w:sz w:val="18"/>
          <w:szCs w:val="18"/>
        </w:rPr>
        <w:t xml:space="preserve">bijvoorbeeld: </w:t>
      </w:r>
      <w:r w:rsidR="00487E8C" w:rsidRPr="006419E9">
        <w:rPr>
          <w:rFonts w:ascii="Lucida Sans" w:hAnsi="Lucida Sans"/>
          <w:i/>
          <w:sz w:val="18"/>
          <w:szCs w:val="18"/>
        </w:rPr>
        <w:t>lagere</w:t>
      </w:r>
      <w:r w:rsidR="006419E9" w:rsidRPr="006419E9">
        <w:rPr>
          <w:rFonts w:ascii="Lucida Sans" w:hAnsi="Lucida Sans"/>
          <w:i/>
          <w:sz w:val="18"/>
          <w:szCs w:val="18"/>
        </w:rPr>
        <w:t xml:space="preserve"> omzet</w:t>
      </w:r>
      <w:r w:rsidR="00487E8C" w:rsidRPr="006419E9">
        <w:rPr>
          <w:rFonts w:ascii="Lucida Sans" w:hAnsi="Lucida Sans"/>
          <w:i/>
          <w:sz w:val="18"/>
          <w:szCs w:val="18"/>
        </w:rPr>
        <w:t>/geen omzet</w:t>
      </w:r>
      <w:r w:rsidR="006419E9" w:rsidRPr="006419E9">
        <w:rPr>
          <w:rFonts w:ascii="Lucida Sans" w:hAnsi="Lucida Sans"/>
          <w:i/>
          <w:sz w:val="18"/>
          <w:szCs w:val="18"/>
        </w:rPr>
        <w:t>/verplichte sluiting/niet kunnen leveren als gevolg van…/etc.)</w:t>
      </w:r>
    </w:p>
    <w:p w14:paraId="22D3A18F" w14:textId="5A18BE47" w:rsidR="009F25D5" w:rsidRDefault="009F25D5" w:rsidP="00D7469E">
      <w:pPr>
        <w:rPr>
          <w:rFonts w:ascii="Lucida Sans" w:hAnsi="Lucida Sans"/>
          <w:sz w:val="18"/>
          <w:szCs w:val="18"/>
        </w:rPr>
      </w:pPr>
      <w:bookmarkStart w:id="0" w:name="_GoBack"/>
      <w:bookmarkEnd w:id="0"/>
    </w:p>
    <w:p w14:paraId="3BB9D8E9" w14:textId="471A596C" w:rsidR="009F25D5" w:rsidRDefault="009F25D5" w:rsidP="00D7469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De openstaande aanslagen zijn:</w:t>
      </w:r>
    </w:p>
    <w:p w14:paraId="58E55BAD" w14:textId="61388CD2" w:rsidR="009F25D5" w:rsidRDefault="009F25D5" w:rsidP="00D7469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Aanslagnummer</w:t>
      </w:r>
    </w:p>
    <w:p w14:paraId="2C662013" w14:textId="679C74C6" w:rsidR="009F25D5" w:rsidRDefault="009F25D5" w:rsidP="00D7469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Aanslagnummer</w:t>
      </w:r>
    </w:p>
    <w:p w14:paraId="4F665AC9" w14:textId="020B1E3F" w:rsidR="009F25D5" w:rsidRDefault="009F25D5" w:rsidP="00D7469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Aanslagnummer</w:t>
      </w:r>
    </w:p>
    <w:p w14:paraId="0004AE15" w14:textId="77777777" w:rsidR="009F25D5" w:rsidRDefault="009F25D5" w:rsidP="00D7469E">
      <w:pPr>
        <w:rPr>
          <w:rFonts w:ascii="Lucida Sans" w:hAnsi="Lucida Sans"/>
          <w:sz w:val="18"/>
          <w:szCs w:val="18"/>
        </w:rPr>
      </w:pPr>
    </w:p>
    <w:p w14:paraId="68626165" w14:textId="77777777" w:rsidR="005C6E58" w:rsidRDefault="005C6E58" w:rsidP="00D7469E">
      <w:pPr>
        <w:rPr>
          <w:rFonts w:ascii="Lucida Sans" w:hAnsi="Lucida Sans"/>
          <w:sz w:val="18"/>
          <w:szCs w:val="18"/>
        </w:rPr>
      </w:pPr>
    </w:p>
    <w:p w14:paraId="213F576E" w14:textId="77777777" w:rsidR="005C6E58" w:rsidRPr="00D7469E" w:rsidRDefault="005C6E58" w:rsidP="00D7469E">
      <w:pPr>
        <w:rPr>
          <w:rFonts w:ascii="Lucida Sans" w:hAnsi="Lucida Sans"/>
          <w:sz w:val="18"/>
          <w:szCs w:val="18"/>
        </w:rPr>
      </w:pPr>
    </w:p>
    <w:p w14:paraId="1609D47B" w14:textId="77777777" w:rsidR="0085061F" w:rsidRDefault="0085061F" w:rsidP="00A531FB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Met vriendelijke groet,</w:t>
      </w:r>
    </w:p>
    <w:p w14:paraId="12292B08" w14:textId="77777777" w:rsidR="0085061F" w:rsidRPr="007134C3" w:rsidRDefault="0085061F" w:rsidP="00A531FB">
      <w:pPr>
        <w:rPr>
          <w:rFonts w:ascii="Lucida Sans" w:hAnsi="Lucida Sans"/>
          <w:sz w:val="18"/>
          <w:szCs w:val="18"/>
        </w:rPr>
      </w:pPr>
    </w:p>
    <w:p w14:paraId="50649C29" w14:textId="77777777" w:rsidR="00441199" w:rsidRPr="007134C3" w:rsidRDefault="00441199" w:rsidP="0085061F">
      <w:pPr>
        <w:rPr>
          <w:rFonts w:ascii="Lucida Sans" w:hAnsi="Lucida Sans"/>
          <w:sz w:val="18"/>
          <w:szCs w:val="18"/>
        </w:rPr>
      </w:pPr>
    </w:p>
    <w:p w14:paraId="3EC7AAF5" w14:textId="77777777" w:rsidR="00475416" w:rsidRDefault="00E971E5" w:rsidP="00E971E5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Naam</w:t>
      </w:r>
    </w:p>
    <w:p w14:paraId="0CF65F96" w14:textId="77777777" w:rsidR="00C3016D" w:rsidRDefault="00C3016D" w:rsidP="00E971E5">
      <w:pPr>
        <w:rPr>
          <w:rFonts w:ascii="Lucida Sans" w:hAnsi="Lucida Sans"/>
          <w:sz w:val="18"/>
          <w:szCs w:val="18"/>
        </w:rPr>
      </w:pPr>
    </w:p>
    <w:p w14:paraId="204F61E2" w14:textId="77777777" w:rsidR="00C3016D" w:rsidRDefault="00C3016D" w:rsidP="00E971E5">
      <w:pPr>
        <w:rPr>
          <w:rFonts w:ascii="Lucida Sans" w:hAnsi="Lucida Sans"/>
          <w:sz w:val="18"/>
          <w:szCs w:val="18"/>
        </w:rPr>
      </w:pPr>
    </w:p>
    <w:p w14:paraId="206ADC4B" w14:textId="77777777" w:rsidR="00C3016D" w:rsidRDefault="00C3016D" w:rsidP="00E971E5">
      <w:pPr>
        <w:rPr>
          <w:rFonts w:ascii="Lucida Sans" w:hAnsi="Lucida Sans"/>
          <w:sz w:val="18"/>
          <w:szCs w:val="18"/>
        </w:rPr>
      </w:pPr>
    </w:p>
    <w:p w14:paraId="3E91DDC5" w14:textId="77777777" w:rsidR="00F90121" w:rsidRPr="00F90121" w:rsidRDefault="00F90121" w:rsidP="00F90121">
      <w:pPr>
        <w:rPr>
          <w:rFonts w:ascii="Lucida Sans" w:hAnsi="Lucida Sans"/>
          <w:sz w:val="18"/>
          <w:szCs w:val="18"/>
        </w:rPr>
      </w:pPr>
    </w:p>
    <w:sectPr w:rsidR="00F90121" w:rsidRPr="00F90121" w:rsidSect="004E43A8">
      <w:footerReference w:type="even" r:id="rId8"/>
      <w:footerReference w:type="default" r:id="rId9"/>
      <w:pgSz w:w="11907" w:h="16839" w:code="9"/>
      <w:pgMar w:top="2552" w:right="1418" w:bottom="567" w:left="1418" w:header="709" w:footer="567" w:gutter="0"/>
      <w:cols w:space="708"/>
      <w:noEndnote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F6CB" w14:textId="77777777" w:rsidR="005111F0" w:rsidRDefault="005111F0" w:rsidP="00D36C99">
      <w:pPr>
        <w:spacing w:line="240" w:lineRule="auto"/>
      </w:pPr>
      <w:r>
        <w:separator/>
      </w:r>
    </w:p>
  </w:endnote>
  <w:endnote w:type="continuationSeparator" w:id="0">
    <w:p w14:paraId="04544920" w14:textId="77777777" w:rsidR="005111F0" w:rsidRDefault="005111F0" w:rsidP="00D36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24B9" w14:textId="77777777" w:rsidR="00257F76" w:rsidRDefault="00257F76" w:rsidP="0085061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C5B8E1" w14:textId="77777777" w:rsidR="00257F76" w:rsidRDefault="00257F76" w:rsidP="0085061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0347" w14:textId="77777777" w:rsidR="00257F76" w:rsidRDefault="00257F76" w:rsidP="00C9338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89C0" w14:textId="77777777" w:rsidR="005111F0" w:rsidRDefault="005111F0" w:rsidP="00D36C99">
      <w:pPr>
        <w:spacing w:line="240" w:lineRule="auto"/>
      </w:pPr>
      <w:r>
        <w:separator/>
      </w:r>
    </w:p>
  </w:footnote>
  <w:footnote w:type="continuationSeparator" w:id="0">
    <w:p w14:paraId="12C095E7" w14:textId="77777777" w:rsidR="005111F0" w:rsidRDefault="005111F0" w:rsidP="00D36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12B"/>
    <w:multiLevelType w:val="hybridMultilevel"/>
    <w:tmpl w:val="963CF654"/>
    <w:lvl w:ilvl="0" w:tplc="33D4C348">
      <w:start w:val="640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7F3A"/>
    <w:multiLevelType w:val="hybridMultilevel"/>
    <w:tmpl w:val="F2B6D4E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nl-NL" w:vendorID="64" w:dllVersion="6" w:nlCheck="1" w:checkStyle="0"/>
  <w:activeWritingStyle w:appName="MSWord" w:lang="nl" w:vendorID="64" w:dllVersion="6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rawingGridVerticalSpacing w:val="129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2"/>
    <w:rsid w:val="00046669"/>
    <w:rsid w:val="00053536"/>
    <w:rsid w:val="00074DD8"/>
    <w:rsid w:val="00096181"/>
    <w:rsid w:val="000A1252"/>
    <w:rsid w:val="000A54CE"/>
    <w:rsid w:val="000B6486"/>
    <w:rsid w:val="000E369F"/>
    <w:rsid w:val="000F0D50"/>
    <w:rsid w:val="0010643B"/>
    <w:rsid w:val="0012757B"/>
    <w:rsid w:val="001753B9"/>
    <w:rsid w:val="00192AA1"/>
    <w:rsid w:val="001B3935"/>
    <w:rsid w:val="00204D66"/>
    <w:rsid w:val="00257F76"/>
    <w:rsid w:val="00265680"/>
    <w:rsid w:val="002748EE"/>
    <w:rsid w:val="002838E3"/>
    <w:rsid w:val="002C7537"/>
    <w:rsid w:val="002D1213"/>
    <w:rsid w:val="002D391A"/>
    <w:rsid w:val="002D48C8"/>
    <w:rsid w:val="00307019"/>
    <w:rsid w:val="0035094D"/>
    <w:rsid w:val="00355D9F"/>
    <w:rsid w:val="003853BE"/>
    <w:rsid w:val="003C6504"/>
    <w:rsid w:val="003E2FF2"/>
    <w:rsid w:val="00441199"/>
    <w:rsid w:val="00445C64"/>
    <w:rsid w:val="004464F3"/>
    <w:rsid w:val="00452F8A"/>
    <w:rsid w:val="00465DB1"/>
    <w:rsid w:val="00475416"/>
    <w:rsid w:val="00485AA9"/>
    <w:rsid w:val="00487E8C"/>
    <w:rsid w:val="004C3E6E"/>
    <w:rsid w:val="004E43A8"/>
    <w:rsid w:val="005111F0"/>
    <w:rsid w:val="00557609"/>
    <w:rsid w:val="00576BC8"/>
    <w:rsid w:val="005C6E58"/>
    <w:rsid w:val="005F4A43"/>
    <w:rsid w:val="005F77EE"/>
    <w:rsid w:val="00615F27"/>
    <w:rsid w:val="00626092"/>
    <w:rsid w:val="006419E9"/>
    <w:rsid w:val="00655A27"/>
    <w:rsid w:val="006C1A14"/>
    <w:rsid w:val="006C4F72"/>
    <w:rsid w:val="007134C3"/>
    <w:rsid w:val="00731EE3"/>
    <w:rsid w:val="00775BB4"/>
    <w:rsid w:val="00797DC9"/>
    <w:rsid w:val="007A0B4C"/>
    <w:rsid w:val="007B5B85"/>
    <w:rsid w:val="007B70A4"/>
    <w:rsid w:val="007F76F9"/>
    <w:rsid w:val="00845772"/>
    <w:rsid w:val="00846463"/>
    <w:rsid w:val="0085061F"/>
    <w:rsid w:val="008509A9"/>
    <w:rsid w:val="008D585A"/>
    <w:rsid w:val="008E118A"/>
    <w:rsid w:val="008E12A0"/>
    <w:rsid w:val="008F5A14"/>
    <w:rsid w:val="008F7FA2"/>
    <w:rsid w:val="00910359"/>
    <w:rsid w:val="009171BC"/>
    <w:rsid w:val="009769CC"/>
    <w:rsid w:val="00981E1C"/>
    <w:rsid w:val="009A2D62"/>
    <w:rsid w:val="009A7FA0"/>
    <w:rsid w:val="009C1847"/>
    <w:rsid w:val="009F25D5"/>
    <w:rsid w:val="00A178A1"/>
    <w:rsid w:val="00A308D0"/>
    <w:rsid w:val="00A45918"/>
    <w:rsid w:val="00A531FB"/>
    <w:rsid w:val="00A646DC"/>
    <w:rsid w:val="00A91875"/>
    <w:rsid w:val="00AB122E"/>
    <w:rsid w:val="00B12F61"/>
    <w:rsid w:val="00B7311B"/>
    <w:rsid w:val="00B85192"/>
    <w:rsid w:val="00B90EAB"/>
    <w:rsid w:val="00BB37F2"/>
    <w:rsid w:val="00C3016D"/>
    <w:rsid w:val="00C36850"/>
    <w:rsid w:val="00C54225"/>
    <w:rsid w:val="00C93211"/>
    <w:rsid w:val="00C9338D"/>
    <w:rsid w:val="00CB098A"/>
    <w:rsid w:val="00CE564E"/>
    <w:rsid w:val="00D04A77"/>
    <w:rsid w:val="00D219C7"/>
    <w:rsid w:val="00D36C99"/>
    <w:rsid w:val="00D7469E"/>
    <w:rsid w:val="00D92A26"/>
    <w:rsid w:val="00E2689F"/>
    <w:rsid w:val="00E31D51"/>
    <w:rsid w:val="00E5713A"/>
    <w:rsid w:val="00E57F8C"/>
    <w:rsid w:val="00E71B32"/>
    <w:rsid w:val="00E73707"/>
    <w:rsid w:val="00E77BA7"/>
    <w:rsid w:val="00E87534"/>
    <w:rsid w:val="00E971E5"/>
    <w:rsid w:val="00EB2FC4"/>
    <w:rsid w:val="00EB6F5E"/>
    <w:rsid w:val="00EE3B52"/>
    <w:rsid w:val="00EE4035"/>
    <w:rsid w:val="00EE6487"/>
    <w:rsid w:val="00F205DC"/>
    <w:rsid w:val="00F4380A"/>
    <w:rsid w:val="00F71D61"/>
    <w:rsid w:val="00F74BD1"/>
    <w:rsid w:val="00F77D0D"/>
    <w:rsid w:val="00F85DB1"/>
    <w:rsid w:val="00F90121"/>
    <w:rsid w:val="00F91DEB"/>
    <w:rsid w:val="00F93530"/>
    <w:rsid w:val="00FA5EF1"/>
    <w:rsid w:val="00FB46FF"/>
    <w:rsid w:val="00FC56FE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3357B"/>
  <w15:docId w15:val="{484AEFC5-2CFE-4C02-BFB8-0AEDB17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585A"/>
    <w:pPr>
      <w:spacing w:line="276" w:lineRule="auto"/>
    </w:pPr>
    <w:rPr>
      <w:rFonts w:ascii="Arial" w:hAnsi="Arial"/>
      <w:sz w:val="1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D58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585A"/>
    <w:rPr>
      <w:rFonts w:ascii="Arial" w:hAnsi="Arial"/>
      <w:sz w:val="19"/>
      <w:szCs w:val="22"/>
    </w:rPr>
  </w:style>
  <w:style w:type="character" w:styleId="Paginanummer">
    <w:name w:val="page number"/>
    <w:basedOn w:val="Standaardalinea-lettertype"/>
    <w:uiPriority w:val="99"/>
    <w:rsid w:val="008D585A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D585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85A"/>
    <w:rPr>
      <w:rFonts w:ascii="Arial" w:hAnsi="Arial"/>
      <w:sz w:val="19"/>
      <w:szCs w:val="22"/>
    </w:rPr>
  </w:style>
  <w:style w:type="character" w:styleId="Hyperlink">
    <w:name w:val="Hyperlink"/>
    <w:basedOn w:val="Standaardalinea-lettertype"/>
    <w:uiPriority w:val="99"/>
    <w:unhideWhenUsed/>
    <w:rsid w:val="008D585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626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2609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A53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unhideWhenUsed/>
    <w:rsid w:val="00F77D0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77D0D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rsid w:val="00F77D0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9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1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xtendum\00.%20Intranet\2.%20Correspondentie%20(Deze%20pas%20je%20aan)\Printen%20op%20briefpapier\Briefpapier_printe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AD1D-30B2-4E5E-BCD8-1E42212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Briefpapier_printen</Template>
  <TotalTime>1</TotalTime>
  <Pages>1</Pages>
  <Words>94</Words>
  <Characters>642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van Houten</dc:creator>
  <cp:lastModifiedBy>Carin van Houten</cp:lastModifiedBy>
  <cp:revision>2</cp:revision>
  <cp:lastPrinted>2017-07-20T12:13:00Z</cp:lastPrinted>
  <dcterms:created xsi:type="dcterms:W3CDTF">2020-03-25T13:54:00Z</dcterms:created>
  <dcterms:modified xsi:type="dcterms:W3CDTF">2020-03-25T13:54:00Z</dcterms:modified>
</cp:coreProperties>
</file>